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20B6" w14:textId="77777777" w:rsidR="000241CC" w:rsidRPr="00316FAE" w:rsidRDefault="00750308" w:rsidP="00316FAE">
      <w:pPr>
        <w:jc w:val="center"/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7728" behindDoc="0" locked="0" layoutInCell="1" allowOverlap="1" wp14:anchorId="31A50F79" wp14:editId="244F56BF">
            <wp:simplePos x="0" y="0"/>
            <wp:positionH relativeFrom="column">
              <wp:posOffset>-219075</wp:posOffset>
            </wp:positionH>
            <wp:positionV relativeFrom="paragraph">
              <wp:posOffset>29210</wp:posOffset>
            </wp:positionV>
            <wp:extent cx="1790700" cy="1685290"/>
            <wp:effectExtent l="0" t="0" r="0" b="0"/>
            <wp:wrapSquare wrapText="bothSides"/>
            <wp:docPr id="70" name="Bild 70" descr="Logo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 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/>
          <w:sz w:val="40"/>
          <w:szCs w:val="40"/>
        </w:rPr>
        <w:t>Julbeställning 2017</w:t>
      </w:r>
    </w:p>
    <w:tbl>
      <w:tblPr>
        <w:tblpPr w:leftFromText="141" w:rightFromText="141" w:vertAnchor="text" w:horzAnchor="page" w:tblpX="3373" w:tblpY="14"/>
        <w:tblW w:w="0" w:type="auto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567"/>
        <w:gridCol w:w="992"/>
        <w:gridCol w:w="284"/>
      </w:tblGrid>
      <w:tr w:rsidR="00AE5A4E" w:rsidRPr="00DF3AF5" w14:paraId="6B1BF69D" w14:textId="77777777" w:rsidTr="003E5C5C">
        <w:tc>
          <w:tcPr>
            <w:tcW w:w="1101" w:type="dxa"/>
            <w:shd w:val="clear" w:color="auto" w:fill="FFFFFF"/>
          </w:tcPr>
          <w:p w14:paraId="3340DCBB" w14:textId="77777777" w:rsidR="00AE5A4E" w:rsidRPr="00967CAB" w:rsidRDefault="00AE5A4E" w:rsidP="00AE5A4E">
            <w:pPr>
              <w:spacing w:line="276" w:lineRule="auto"/>
              <w:rPr>
                <w:rFonts w:ascii="Calibri Light" w:hAnsi="Calibri Light"/>
                <w:b/>
              </w:rPr>
            </w:pPr>
            <w:r w:rsidRPr="00967CAB">
              <w:rPr>
                <w:rFonts w:ascii="Calibri Light" w:hAnsi="Calibri Light"/>
                <w:b/>
              </w:rPr>
              <w:t>Namn: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FFFFFF"/>
          </w:tcPr>
          <w:p w14:paraId="5A60BA17" w14:textId="77777777" w:rsidR="00AE5A4E" w:rsidRPr="00967CAB" w:rsidRDefault="00AE5A4E" w:rsidP="00AE5A4E">
            <w:pPr>
              <w:spacing w:line="276" w:lineRule="auto"/>
              <w:rPr>
                <w:rFonts w:ascii="Calibri Light" w:hAnsi="Calibri Light"/>
                <w:highlight w:val="cy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BCFDB1F" w14:textId="77777777" w:rsidR="00AE5A4E" w:rsidRPr="00316FAE" w:rsidRDefault="00AE5A4E" w:rsidP="00AE5A4E">
            <w:pPr>
              <w:rPr>
                <w:rFonts w:ascii="Calibri Light" w:hAnsi="Calibri Light"/>
                <w:sz w:val="22"/>
                <w:szCs w:val="22"/>
              </w:rPr>
            </w:pPr>
            <w:r w:rsidRPr="00316FAE">
              <w:rPr>
                <w:rFonts w:ascii="Calibri Light" w:hAnsi="Calibri Light"/>
                <w:sz w:val="22"/>
                <w:szCs w:val="22"/>
              </w:rPr>
              <w:t xml:space="preserve">Avhämtningsdatum: 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0161B24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  <w:tr w:rsidR="00AE5A4E" w:rsidRPr="00DF3AF5" w14:paraId="5DA546C9" w14:textId="77777777" w:rsidTr="003E5C5C">
        <w:tc>
          <w:tcPr>
            <w:tcW w:w="1101" w:type="dxa"/>
            <w:shd w:val="clear" w:color="auto" w:fill="FFFFFF"/>
          </w:tcPr>
          <w:p w14:paraId="2AD0CA44" w14:textId="77777777" w:rsidR="00AE5A4E" w:rsidRPr="00967CAB" w:rsidRDefault="00AE5A4E" w:rsidP="00AE5A4E">
            <w:pPr>
              <w:tabs>
                <w:tab w:val="left" w:pos="2835"/>
                <w:tab w:val="right" w:pos="3787"/>
              </w:tabs>
              <w:spacing w:line="276" w:lineRule="auto"/>
              <w:rPr>
                <w:rFonts w:ascii="Calibri Light" w:hAnsi="Calibri Light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26EC631A" w14:textId="77777777" w:rsidR="00316FAE" w:rsidRPr="00316FAE" w:rsidRDefault="00316FAE" w:rsidP="00AE5A4E">
            <w:pPr>
              <w:spacing w:line="276" w:lineRule="auto"/>
              <w:rPr>
                <w:rFonts w:ascii="Calibri Light" w:hAnsi="Calibri Light"/>
                <w:sz w:val="32"/>
                <w:szCs w:val="32"/>
                <w:highlight w:val="cyan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55A2B276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  <w:tr w:rsidR="00AE5A4E" w:rsidRPr="00DF3AF5" w14:paraId="251AFE5C" w14:textId="77777777" w:rsidTr="00316FAE">
        <w:trPr>
          <w:trHeight w:val="318"/>
        </w:trPr>
        <w:tc>
          <w:tcPr>
            <w:tcW w:w="1101" w:type="dxa"/>
            <w:shd w:val="clear" w:color="auto" w:fill="FFFFFF"/>
          </w:tcPr>
          <w:p w14:paraId="289978C5" w14:textId="77777777" w:rsidR="00AE5A4E" w:rsidRPr="00316FAE" w:rsidRDefault="00316FAE" w:rsidP="00AE5A4E">
            <w:pPr>
              <w:spacing w:line="276" w:lineRule="auto"/>
              <w:rPr>
                <w:rFonts w:ascii="Calibri Light" w:hAnsi="Calibri Light"/>
                <w:b/>
                <w:sz w:val="32"/>
                <w:szCs w:val="32"/>
              </w:rPr>
            </w:pPr>
            <w:r w:rsidRPr="00316FAE">
              <w:rPr>
                <w:rFonts w:ascii="Calibri Light" w:hAnsi="Calibri Light"/>
                <w:b/>
              </w:rPr>
              <w:t>Telefon: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22BAD8B0" w14:textId="77777777" w:rsidR="00AE5A4E" w:rsidRPr="00316FAE" w:rsidRDefault="00AE5A4E" w:rsidP="00AE5A4E">
            <w:pPr>
              <w:spacing w:line="276" w:lineRule="auto"/>
              <w:rPr>
                <w:rFonts w:ascii="Calibri Light" w:hAnsi="Calibri Light"/>
                <w:sz w:val="32"/>
                <w:szCs w:val="32"/>
                <w:highlight w:val="cyan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75179779" w14:textId="77777777" w:rsidR="00AE5A4E" w:rsidRPr="00967CAB" w:rsidRDefault="00AE5A4E" w:rsidP="00AE5A4E">
            <w:pPr>
              <w:rPr>
                <w:rFonts w:ascii="Calibri Light" w:hAnsi="Calibri Light"/>
                <w:b/>
              </w:rPr>
            </w:pPr>
            <w:r w:rsidRPr="00967CAB">
              <w:rPr>
                <w:rFonts w:ascii="Calibri Light" w:hAnsi="Calibri Light"/>
                <w:b/>
              </w:rPr>
              <w:t>Hemleverans:</w:t>
            </w:r>
          </w:p>
        </w:tc>
      </w:tr>
      <w:tr w:rsidR="00AE5A4E" w:rsidRPr="00DF3AF5" w14:paraId="536CC084" w14:textId="77777777" w:rsidTr="003E5C5C">
        <w:tc>
          <w:tcPr>
            <w:tcW w:w="1101" w:type="dxa"/>
            <w:shd w:val="clear" w:color="auto" w:fill="auto"/>
          </w:tcPr>
          <w:p w14:paraId="179CDD93" w14:textId="77777777" w:rsidR="00AE5A4E" w:rsidRPr="00DF3AF5" w:rsidRDefault="00316FAE" w:rsidP="00AE5A4E">
            <w:pPr>
              <w:tabs>
                <w:tab w:val="left" w:pos="1380"/>
                <w:tab w:val="center" w:pos="1893"/>
                <w:tab w:val="left" w:pos="2520"/>
              </w:tabs>
              <w:spacing w:line="276" w:lineRule="auto"/>
              <w:rPr>
                <w:rFonts w:ascii="Calibri Light" w:hAnsi="Calibri Light"/>
              </w:rPr>
            </w:pPr>
            <w:r w:rsidRPr="00316FAE">
              <w:rPr>
                <w:rFonts w:ascii="Calibri Light" w:hAnsi="Calibri Light"/>
                <w:b/>
              </w:rPr>
              <w:t>Adress:</w:t>
            </w:r>
            <w:r w:rsidRPr="00316FAE">
              <w:rPr>
                <w:rFonts w:ascii="Calibri Light" w:hAnsi="Calibri Light"/>
                <w:b/>
                <w:u w:val="dotted"/>
              </w:rPr>
              <w:t xml:space="preserve">                                                   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77ED152F" w14:textId="77777777" w:rsidR="00AE5A4E" w:rsidRPr="00316FAE" w:rsidRDefault="00AE5A4E" w:rsidP="00AE5A4E">
            <w:pPr>
              <w:spacing w:line="276" w:lineRule="auto"/>
              <w:rPr>
                <w:rFonts w:ascii="Calibri Light" w:hAnsi="Calibri Light"/>
                <w:sz w:val="32"/>
                <w:szCs w:val="3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5D52A289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 xml:space="preserve">Malmö </w:t>
            </w: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4632425A" w14:textId="77777777" w:rsidR="00AE5A4E" w:rsidRPr="00DF3AF5" w:rsidRDefault="00FD1FBB" w:rsidP="00AE5A4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  <w:r w:rsidR="00AE5A4E" w:rsidRPr="00DF3AF5">
              <w:rPr>
                <w:rFonts w:ascii="Calibri Light" w:hAnsi="Calibri Light"/>
              </w:rPr>
              <w:t xml:space="preserve"> december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855B5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  <w:tr w:rsidR="00AE5A4E" w:rsidRPr="00DF3AF5" w14:paraId="23D2AB57" w14:textId="77777777" w:rsidTr="003E5C5C">
        <w:trPr>
          <w:trHeight w:val="199"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14:paraId="0E2277E6" w14:textId="77777777" w:rsidR="00AE5A4E" w:rsidRPr="00DF3AF5" w:rsidRDefault="00AE5A4E" w:rsidP="00AE5A4E">
            <w:pPr>
              <w:spacing w:line="276" w:lineRule="auto"/>
              <w:rPr>
                <w:rFonts w:ascii="Calibri Light" w:hAnsi="Calibri Light"/>
                <w:u w:val="dotted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5B5E7444" w14:textId="77777777" w:rsidR="00AE5A4E" w:rsidRPr="00DF3AF5" w:rsidRDefault="00AE5A4E" w:rsidP="00AE5A4E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19F3A01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 xml:space="preserve">Lund </w:t>
            </w:r>
          </w:p>
        </w:tc>
        <w:tc>
          <w:tcPr>
            <w:tcW w:w="1559" w:type="dxa"/>
            <w:gridSpan w:val="2"/>
            <w:tcBorders>
              <w:bottom w:val="nil"/>
              <w:right w:val="dotted" w:sz="4" w:space="0" w:color="auto"/>
            </w:tcBorders>
            <w:shd w:val="clear" w:color="auto" w:fill="auto"/>
          </w:tcPr>
          <w:p w14:paraId="64812861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>16 december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F70048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  <w:tr w:rsidR="00AE5A4E" w:rsidRPr="00DF3AF5" w14:paraId="5613AB28" w14:textId="77777777" w:rsidTr="00AE5A4E">
        <w:trPr>
          <w:trHeight w:val="199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03F2A2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01C61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D5B73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>Övriga orter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03A3D0C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 xml:space="preserve">17 december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44A8FD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</w:tbl>
    <w:p w14:paraId="4B99EEAE" w14:textId="77777777" w:rsidR="000241CC" w:rsidRPr="00DF3AF5" w:rsidRDefault="000241CC" w:rsidP="00A32494">
      <w:pPr>
        <w:jc w:val="center"/>
        <w:rPr>
          <w:rFonts w:ascii="Calibri Light" w:hAnsi="Calibri Light"/>
          <w:sz w:val="16"/>
          <w:szCs w:val="16"/>
        </w:rPr>
      </w:pPr>
    </w:p>
    <w:p w14:paraId="6B66582F" w14:textId="77777777" w:rsidR="00005127" w:rsidRPr="00DF3AF5" w:rsidRDefault="00005127" w:rsidP="00455BE5">
      <w:pPr>
        <w:rPr>
          <w:rFonts w:ascii="Calibri Light" w:hAnsi="Calibri Light"/>
          <w:sz w:val="16"/>
          <w:szCs w:val="16"/>
        </w:rPr>
      </w:pPr>
    </w:p>
    <w:p w14:paraId="5051EE25" w14:textId="77777777" w:rsidR="0059577C" w:rsidRDefault="0059577C" w:rsidP="00455BE5">
      <w:pPr>
        <w:rPr>
          <w:rFonts w:ascii="Calibri Light" w:hAnsi="Calibri Light"/>
          <w:sz w:val="16"/>
          <w:szCs w:val="16"/>
        </w:rPr>
      </w:pPr>
    </w:p>
    <w:p w14:paraId="7229F102" w14:textId="77777777" w:rsidR="00316FAE" w:rsidRDefault="00316FAE" w:rsidP="00455BE5">
      <w:pPr>
        <w:rPr>
          <w:rFonts w:ascii="Calibri Light" w:hAnsi="Calibri Light"/>
          <w:sz w:val="16"/>
          <w:szCs w:val="16"/>
        </w:rPr>
      </w:pPr>
    </w:p>
    <w:p w14:paraId="4E0FC553" w14:textId="77777777" w:rsidR="0059577C" w:rsidRPr="00DF3AF5" w:rsidRDefault="0059577C" w:rsidP="00455BE5">
      <w:pPr>
        <w:rPr>
          <w:rFonts w:ascii="Calibri Light" w:hAnsi="Calibri Light"/>
          <w:sz w:val="16"/>
          <w:szCs w:val="16"/>
        </w:rPr>
      </w:pPr>
    </w:p>
    <w:p w14:paraId="4E11D4B2" w14:textId="77777777" w:rsidR="0059577C" w:rsidRDefault="0059577C" w:rsidP="00455BE5">
      <w:pPr>
        <w:rPr>
          <w:rFonts w:ascii="Calibri Light" w:hAnsi="Calibri Light"/>
          <w:sz w:val="16"/>
          <w:szCs w:val="16"/>
        </w:rPr>
      </w:pPr>
    </w:p>
    <w:p w14:paraId="1D199ED0" w14:textId="77777777" w:rsidR="00316FAE" w:rsidRPr="00DF3AF5" w:rsidRDefault="00316FAE" w:rsidP="00455BE5">
      <w:pPr>
        <w:rPr>
          <w:rFonts w:ascii="Calibri Light" w:hAnsi="Calibri Light"/>
          <w:sz w:val="16"/>
          <w:szCs w:val="16"/>
        </w:rPr>
      </w:pPr>
    </w:p>
    <w:p w14:paraId="7AEE457C" w14:textId="77777777" w:rsidR="0059577C" w:rsidRPr="00DF3AF5" w:rsidRDefault="0059577C" w:rsidP="00455BE5">
      <w:pPr>
        <w:rPr>
          <w:rFonts w:ascii="Calibri Light" w:hAnsi="Calibri Light"/>
          <w:sz w:val="16"/>
          <w:szCs w:val="16"/>
        </w:rPr>
      </w:pPr>
    </w:p>
    <w:p w14:paraId="21ECA188" w14:textId="77777777" w:rsidR="0059577C" w:rsidRPr="00DF3AF5" w:rsidRDefault="0059577C" w:rsidP="00455BE5">
      <w:pPr>
        <w:rPr>
          <w:rFonts w:ascii="Calibri Light" w:hAnsi="Calibri Light"/>
          <w:sz w:val="16"/>
          <w:szCs w:val="16"/>
        </w:rPr>
      </w:pPr>
    </w:p>
    <w:p w14:paraId="0DFD9F13" w14:textId="77777777" w:rsidR="00316FAE" w:rsidRDefault="00316FAE" w:rsidP="00455BE5">
      <w:pPr>
        <w:rPr>
          <w:rFonts w:ascii="Calibri Light" w:hAnsi="Calibri Light"/>
          <w:sz w:val="16"/>
          <w:szCs w:val="16"/>
        </w:rPr>
      </w:pPr>
    </w:p>
    <w:p w14:paraId="55CC4603" w14:textId="77777777" w:rsidR="00316FAE" w:rsidRDefault="00316FAE" w:rsidP="00455BE5">
      <w:pPr>
        <w:rPr>
          <w:rFonts w:ascii="Calibri Light" w:hAnsi="Calibri Light"/>
          <w:sz w:val="16"/>
          <w:szCs w:val="16"/>
        </w:rPr>
      </w:pPr>
    </w:p>
    <w:p w14:paraId="18A6BE14" w14:textId="77777777" w:rsidR="00316FAE" w:rsidRPr="00DF3AF5" w:rsidRDefault="00316FAE" w:rsidP="00455BE5">
      <w:pPr>
        <w:rPr>
          <w:rFonts w:ascii="Calibri Light" w:hAnsi="Calibri Light"/>
          <w:sz w:val="16"/>
          <w:szCs w:val="16"/>
        </w:rPr>
      </w:pPr>
      <w:bookmarkStart w:id="0" w:name="_GoBack"/>
    </w:p>
    <w:tbl>
      <w:tblPr>
        <w:tblpPr w:leftFromText="141" w:rightFromText="141" w:vertAnchor="text" w:horzAnchor="margin" w:tblpXSpec="center" w:tblpY="1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"/>
        <w:gridCol w:w="709"/>
        <w:gridCol w:w="1767"/>
        <w:gridCol w:w="28"/>
        <w:gridCol w:w="823"/>
        <w:gridCol w:w="28"/>
        <w:gridCol w:w="823"/>
        <w:gridCol w:w="500"/>
        <w:gridCol w:w="992"/>
        <w:gridCol w:w="851"/>
      </w:tblGrid>
      <w:tr w:rsidR="000F0F4F" w:rsidRPr="00DF3AF5" w14:paraId="5061668F" w14:textId="77777777" w:rsidTr="000F0F4F">
        <w:trPr>
          <w:trHeight w:val="132"/>
        </w:trPr>
        <w:tc>
          <w:tcPr>
            <w:tcW w:w="3227" w:type="dxa"/>
          </w:tcPr>
          <w:bookmarkEnd w:id="0"/>
          <w:p w14:paraId="4FD6C8B3" w14:textId="77777777" w:rsidR="00A12456" w:rsidRPr="00DF3AF5" w:rsidRDefault="00A12456" w:rsidP="00DF3AF5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 xml:space="preserve">Vara    </w:t>
            </w:r>
          </w:p>
        </w:tc>
        <w:tc>
          <w:tcPr>
            <w:tcW w:w="850" w:type="dxa"/>
          </w:tcPr>
          <w:p w14:paraId="7DDE6725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Pris/kg</w:t>
            </w:r>
          </w:p>
        </w:tc>
        <w:tc>
          <w:tcPr>
            <w:tcW w:w="709" w:type="dxa"/>
          </w:tcPr>
          <w:p w14:paraId="5827FAC3" w14:textId="77777777" w:rsidR="00A12456" w:rsidRPr="00DF3AF5" w:rsidRDefault="00A12456" w:rsidP="009469F2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Antal</w:t>
            </w:r>
          </w:p>
        </w:tc>
        <w:tc>
          <w:tcPr>
            <w:tcW w:w="1795" w:type="dxa"/>
            <w:gridSpan w:val="2"/>
          </w:tcPr>
          <w:p w14:paraId="10CC02A7" w14:textId="77777777" w:rsidR="00A12456" w:rsidRPr="00DF3AF5" w:rsidRDefault="00A12456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Vikt</w:t>
            </w:r>
          </w:p>
        </w:tc>
        <w:tc>
          <w:tcPr>
            <w:tcW w:w="851" w:type="dxa"/>
            <w:gridSpan w:val="2"/>
          </w:tcPr>
          <w:p w14:paraId="7D8E8526" w14:textId="77777777" w:rsidR="00A12456" w:rsidRPr="00DF3AF5" w:rsidRDefault="00A12456" w:rsidP="00DF3AF5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Nitritfri</w:t>
            </w:r>
          </w:p>
        </w:tc>
        <w:tc>
          <w:tcPr>
            <w:tcW w:w="1323" w:type="dxa"/>
            <w:gridSpan w:val="2"/>
          </w:tcPr>
          <w:p w14:paraId="5F9703C1" w14:textId="77777777" w:rsidR="00A12456" w:rsidRPr="00DF3AF5" w:rsidRDefault="00A12456" w:rsidP="00DF3AF5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 xml:space="preserve">Köket tillagar </w:t>
            </w:r>
          </w:p>
        </w:tc>
        <w:tc>
          <w:tcPr>
            <w:tcW w:w="992" w:type="dxa"/>
          </w:tcPr>
          <w:p w14:paraId="3F77F42E" w14:textId="77777777" w:rsidR="00A12456" w:rsidRPr="00DF3AF5" w:rsidRDefault="00A12456" w:rsidP="00DF3AF5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Griljerad</w:t>
            </w:r>
          </w:p>
        </w:tc>
        <w:tc>
          <w:tcPr>
            <w:tcW w:w="851" w:type="dxa"/>
          </w:tcPr>
          <w:p w14:paraId="77DF6638" w14:textId="77777777" w:rsidR="00A12456" w:rsidRPr="00DF3AF5" w:rsidRDefault="00A12456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Summa</w:t>
            </w:r>
          </w:p>
        </w:tc>
      </w:tr>
      <w:tr w:rsidR="00A12456" w:rsidRPr="00DF3AF5" w14:paraId="0590D6F5" w14:textId="77777777" w:rsidTr="00A12456">
        <w:tc>
          <w:tcPr>
            <w:tcW w:w="6553" w:type="dxa"/>
            <w:gridSpan w:val="4"/>
            <w:shd w:val="clear" w:color="auto" w:fill="E7E6E6"/>
          </w:tcPr>
          <w:p w14:paraId="43A84B4C" w14:textId="77777777" w:rsidR="00A12456" w:rsidRPr="00DF3AF5" w:rsidRDefault="00A12456" w:rsidP="00BD00A4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Ung HälsoGrisskinka</w:t>
            </w:r>
          </w:p>
        </w:tc>
        <w:tc>
          <w:tcPr>
            <w:tcW w:w="851" w:type="dxa"/>
            <w:gridSpan w:val="2"/>
            <w:shd w:val="clear" w:color="auto" w:fill="E7E6E6"/>
          </w:tcPr>
          <w:p w14:paraId="2A5D8A29" w14:textId="77777777" w:rsidR="00A12456" w:rsidRPr="00DF3AF5" w:rsidRDefault="00A12456" w:rsidP="009469F2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E7E6E6"/>
          </w:tcPr>
          <w:p w14:paraId="618A21C8" w14:textId="77777777" w:rsidR="00A12456" w:rsidRPr="00DF3AF5" w:rsidRDefault="00A12456" w:rsidP="009469F2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Pris/kg</w:t>
            </w:r>
          </w:p>
        </w:tc>
        <w:tc>
          <w:tcPr>
            <w:tcW w:w="2343" w:type="dxa"/>
            <w:gridSpan w:val="3"/>
            <w:shd w:val="clear" w:color="auto" w:fill="E7E6E6"/>
          </w:tcPr>
          <w:p w14:paraId="0B3EDC29" w14:textId="77777777" w:rsidR="00A12456" w:rsidRPr="00DF3AF5" w:rsidRDefault="00A12456" w:rsidP="009469F2">
            <w:pPr>
              <w:rPr>
                <w:rFonts w:ascii="Calibri Light" w:hAnsi="Calibri Light"/>
              </w:rPr>
            </w:pPr>
          </w:p>
        </w:tc>
      </w:tr>
      <w:tr w:rsidR="00A12456" w:rsidRPr="00DF3AF5" w14:paraId="17D1EB11" w14:textId="77777777" w:rsidTr="000F0F4F">
        <w:tc>
          <w:tcPr>
            <w:tcW w:w="3227" w:type="dxa"/>
          </w:tcPr>
          <w:p w14:paraId="2093221D" w14:textId="77777777" w:rsidR="00A12456" w:rsidRPr="00DF3AF5" w:rsidRDefault="00A12456" w:rsidP="00967CAB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Sockersaltad med ben (</w:t>
            </w:r>
            <w:r>
              <w:rPr>
                <w:rFonts w:ascii="Calibri Light" w:hAnsi="Calibri Light"/>
                <w:sz w:val="22"/>
                <w:szCs w:val="22"/>
              </w:rPr>
              <w:t>2 kg</w:t>
            </w:r>
            <w:r w:rsidRPr="00DF3AF5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47907359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</w:t>
            </w:r>
            <w:r>
              <w:rPr>
                <w:rFonts w:ascii="Calibri Light" w:hAnsi="Calibri Light"/>
                <w:sz w:val="22"/>
                <w:szCs w:val="22"/>
              </w:rPr>
              <w:t>7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14:paraId="0BA5FBB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9B77CC4" w14:textId="77777777" w:rsidR="00A12456" w:rsidRPr="000F0F4F" w:rsidRDefault="00A12456" w:rsidP="009469F2">
            <w:pPr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F3A55C1" w14:textId="77777777" w:rsidR="00A12456" w:rsidRPr="00DF3AF5" w:rsidRDefault="00A12456" w:rsidP="00081B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BF88BFA" w14:textId="77777777" w:rsidR="00A12456" w:rsidRPr="00DF3AF5" w:rsidRDefault="00A12456" w:rsidP="00081B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4</w:t>
            </w:r>
            <w:r>
              <w:rPr>
                <w:rFonts w:ascii="Calibri Light" w:hAnsi="Calibri Light"/>
                <w:sz w:val="22"/>
                <w:szCs w:val="22"/>
              </w:rPr>
              <w:t>2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14:paraId="191EDED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58DDD0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42555E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40124E11" w14:textId="77777777" w:rsidTr="000F0F4F">
        <w:tc>
          <w:tcPr>
            <w:tcW w:w="3227" w:type="dxa"/>
          </w:tcPr>
          <w:p w14:paraId="6B339EA6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Sockersaltad benfri (1,0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–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1,5 kg)</w:t>
            </w:r>
          </w:p>
        </w:tc>
        <w:tc>
          <w:tcPr>
            <w:tcW w:w="850" w:type="dxa"/>
          </w:tcPr>
          <w:p w14:paraId="365A3E57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30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14:paraId="3F166925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59CC8C9A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73AD9D2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7C31A04" w14:textId="77777777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45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14:paraId="22C9E54B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6E3FEB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E96F3C3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7B1BF9A7" w14:textId="77777777" w:rsidTr="000F0F4F">
        <w:tc>
          <w:tcPr>
            <w:tcW w:w="3227" w:type="dxa"/>
          </w:tcPr>
          <w:p w14:paraId="1949ADEE" w14:textId="77777777" w:rsidR="00A12456" w:rsidRPr="00DF3AF5" w:rsidRDefault="00A12456" w:rsidP="00967CAB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Lättrökt med ben (2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kg)</w:t>
            </w:r>
          </w:p>
        </w:tc>
        <w:tc>
          <w:tcPr>
            <w:tcW w:w="850" w:type="dxa"/>
          </w:tcPr>
          <w:p w14:paraId="3AA24F70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</w:t>
            </w:r>
            <w:r>
              <w:rPr>
                <w:rFonts w:ascii="Calibri Light" w:hAnsi="Calibri Light"/>
                <w:sz w:val="22"/>
                <w:szCs w:val="22"/>
              </w:rPr>
              <w:t>8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14:paraId="7FCE5C91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C2218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48E4097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050D24D" w14:textId="77777777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44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14:paraId="07A087C0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8497E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C574BA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3012483F" w14:textId="77777777" w:rsidTr="000F0F4F">
        <w:tc>
          <w:tcPr>
            <w:tcW w:w="3227" w:type="dxa"/>
          </w:tcPr>
          <w:p w14:paraId="7B45860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Lättrökt benfri (1,0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–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1,5 kg)</w:t>
            </w:r>
          </w:p>
        </w:tc>
        <w:tc>
          <w:tcPr>
            <w:tcW w:w="850" w:type="dxa"/>
          </w:tcPr>
          <w:p w14:paraId="3534DA2C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31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14:paraId="47A2930A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2EFC44B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34A4D0A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47A194D" w14:textId="77777777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48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14:paraId="6B29804E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2C1F4E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B9CD9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F0F4F" w:rsidRPr="00DF3AF5" w14:paraId="32FA46B2" w14:textId="77777777" w:rsidTr="000F0F4F">
        <w:tc>
          <w:tcPr>
            <w:tcW w:w="10598" w:type="dxa"/>
            <w:gridSpan w:val="11"/>
            <w:shd w:val="clear" w:color="auto" w:fill="E7E6E6"/>
          </w:tcPr>
          <w:p w14:paraId="486A598D" w14:textId="286FCD5B" w:rsidR="000F0F4F" w:rsidRPr="00DF3AF5" w:rsidRDefault="000F0F4F" w:rsidP="00BD00A4">
            <w:pPr>
              <w:tabs>
                <w:tab w:val="left" w:pos="6540"/>
                <w:tab w:val="left" w:pos="7845"/>
              </w:tabs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732BD810" w14:textId="77777777" w:rsidTr="000F0F4F">
        <w:tc>
          <w:tcPr>
            <w:tcW w:w="3227" w:type="dxa"/>
          </w:tcPr>
          <w:p w14:paraId="4676F7A6" w14:textId="011091C4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07851A" w14:textId="1C54ECE3" w:rsidR="00A12456" w:rsidRPr="00DF3AF5" w:rsidRDefault="00A12456" w:rsidP="00967CA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8A2292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25CF2A3" w14:textId="00AB08FA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2D52884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6800680" w14:textId="6425E1D1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38863F55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13880C4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FB08D5C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510A3B91" w14:textId="77777777" w:rsidTr="000F0F4F">
        <w:tc>
          <w:tcPr>
            <w:tcW w:w="3227" w:type="dxa"/>
          </w:tcPr>
          <w:p w14:paraId="740CCF40" w14:textId="325B83A0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77CAC1" w14:textId="78A02294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AA155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802AD63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9C27A92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4E4F115" w14:textId="73B4C2C0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5E017563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015118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9108C5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443E3174" w14:textId="77777777" w:rsidTr="000F0F4F">
        <w:tc>
          <w:tcPr>
            <w:tcW w:w="3227" w:type="dxa"/>
            <w:tcBorders>
              <w:bottom w:val="single" w:sz="4" w:space="0" w:color="auto"/>
            </w:tcBorders>
          </w:tcPr>
          <w:p w14:paraId="109C06E4" w14:textId="3494E193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C10ACE" w14:textId="412B48CE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C86099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362E864E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1E32512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211E8FF" w14:textId="7BD54E57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34246716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9398EC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5E7F16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2D487EEA" w14:textId="77777777" w:rsidTr="000F0F4F">
        <w:tc>
          <w:tcPr>
            <w:tcW w:w="3227" w:type="dxa"/>
          </w:tcPr>
          <w:p w14:paraId="20FC0D67" w14:textId="1EC7896A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9AFD9E" w14:textId="35F8A465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0037AA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0464677A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AE275C9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CCD57EA" w14:textId="4E9E9CF8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6CB2992D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AAB4637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B170FE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0E750ED1" w14:textId="77777777" w:rsidTr="000F0F4F">
        <w:tc>
          <w:tcPr>
            <w:tcW w:w="3227" w:type="dxa"/>
            <w:tcBorders>
              <w:bottom w:val="single" w:sz="4" w:space="0" w:color="auto"/>
            </w:tcBorders>
            <w:shd w:val="clear" w:color="auto" w:fill="E7E6E6"/>
          </w:tcPr>
          <w:p w14:paraId="5139AB27" w14:textId="77777777" w:rsidR="00A12456" w:rsidRPr="00DF3AF5" w:rsidRDefault="00A12456" w:rsidP="00BD00A4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Ung HälsoGris revben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14:paraId="2C67D056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/>
          </w:tcPr>
          <w:p w14:paraId="25B02C90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E7E6E6"/>
          </w:tcPr>
          <w:p w14:paraId="72AA686D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3AB32C77" w14:textId="77777777" w:rsidTr="000F0F4F">
        <w:trPr>
          <w:gridAfter w:val="8"/>
          <w:wAfter w:w="5812" w:type="dxa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</w:tcPr>
          <w:p w14:paraId="3BC62D16" w14:textId="77777777" w:rsidR="00A12456" w:rsidRPr="00DF3AF5" w:rsidRDefault="00A12456" w:rsidP="00BD00A4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Färska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3CBC7192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298: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245DB9F2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366C5E2B" w14:textId="77777777" w:rsidTr="000F0F4F">
        <w:tc>
          <w:tcPr>
            <w:tcW w:w="3227" w:type="dxa"/>
            <w:tcBorders>
              <w:bottom w:val="single" w:sz="4" w:space="0" w:color="auto"/>
            </w:tcBorders>
          </w:tcPr>
          <w:p w14:paraId="06BDA9E0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Sockersaltade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2AA548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298: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1389C2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48989FB5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</w:tcPr>
          <w:p w14:paraId="2233C07E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0290ADE2" w14:textId="77777777" w:rsidTr="000F0F4F">
        <w:tc>
          <w:tcPr>
            <w:tcW w:w="3227" w:type="dxa"/>
            <w:tcBorders>
              <w:bottom w:val="single" w:sz="4" w:space="0" w:color="auto"/>
            </w:tcBorders>
          </w:tcPr>
          <w:p w14:paraId="76655A87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Lättrökta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4EF51D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298: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1E2DFA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01D6C4DD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</w:tcPr>
          <w:p w14:paraId="274AFB1F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010F611E" w14:textId="77777777" w:rsidTr="000F0F4F">
        <w:tc>
          <w:tcPr>
            <w:tcW w:w="3227" w:type="dxa"/>
            <w:tcBorders>
              <w:bottom w:val="single" w:sz="4" w:space="0" w:color="auto"/>
            </w:tcBorders>
            <w:shd w:val="clear" w:color="auto" w:fill="E7E6E6"/>
          </w:tcPr>
          <w:p w14:paraId="036B6483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HälsoGris revben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14:paraId="49FBABEA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/>
          </w:tcPr>
          <w:p w14:paraId="56FF14ED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E7E6E6"/>
          </w:tcPr>
          <w:p w14:paraId="12D2AC5B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  <w:shd w:val="clear" w:color="auto" w:fill="E7E6E6"/>
          </w:tcPr>
          <w:p w14:paraId="372AD3E2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0CA1D149" w14:textId="77777777" w:rsidTr="000F0F4F"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</w:tcPr>
          <w:p w14:paraId="460D7179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Färska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0CC703EE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219: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49EE7FA7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14:paraId="5DA3FA5D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6C8B3AC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577968C1" w14:textId="77777777" w:rsidTr="000F0F4F">
        <w:tc>
          <w:tcPr>
            <w:tcW w:w="3227" w:type="dxa"/>
            <w:tcBorders>
              <w:bottom w:val="single" w:sz="4" w:space="0" w:color="auto"/>
            </w:tcBorders>
          </w:tcPr>
          <w:p w14:paraId="36E6A47A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 xml:space="preserve">Sockersaltade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40B6AF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219: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AD33A9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59A3BD4C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</w:tcPr>
          <w:p w14:paraId="79A203D1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6FA2E182" w14:textId="77777777" w:rsidTr="000F0F4F">
        <w:tc>
          <w:tcPr>
            <w:tcW w:w="3227" w:type="dxa"/>
            <w:tcBorders>
              <w:bottom w:val="single" w:sz="4" w:space="0" w:color="auto"/>
            </w:tcBorders>
          </w:tcPr>
          <w:p w14:paraId="67B48974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 xml:space="preserve">Lättrökta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0A2313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219: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F05403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15D3D534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</w:tcPr>
          <w:p w14:paraId="7AA6E4C2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6B21BF4" w14:textId="77777777" w:rsidR="00455BE5" w:rsidRPr="00DF3AF5" w:rsidRDefault="00455BE5" w:rsidP="000D2830">
      <w:pPr>
        <w:rPr>
          <w:rFonts w:ascii="Calibri Light" w:hAnsi="Calibri Light"/>
          <w:sz w:val="20"/>
          <w:szCs w:val="20"/>
        </w:rPr>
      </w:pPr>
    </w:p>
    <w:tbl>
      <w:tblPr>
        <w:tblpPr w:leftFromText="141" w:rightFromText="141" w:vertAnchor="text" w:horzAnchor="margin" w:tblpXSpec="center" w:tblpY="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67"/>
        <w:gridCol w:w="960"/>
        <w:gridCol w:w="1807"/>
        <w:gridCol w:w="131"/>
        <w:gridCol w:w="1872"/>
        <w:gridCol w:w="1291"/>
      </w:tblGrid>
      <w:tr w:rsidR="00704E98" w:rsidRPr="00DF3AF5" w14:paraId="7FD2F332" w14:textId="77777777" w:rsidTr="0074271C">
        <w:tc>
          <w:tcPr>
            <w:tcW w:w="4127" w:type="dxa"/>
            <w:gridSpan w:val="2"/>
          </w:tcPr>
          <w:p w14:paraId="09E756DB" w14:textId="77777777" w:rsidR="00704E98" w:rsidRPr="00DF3AF5" w:rsidRDefault="00704E98" w:rsidP="009469F2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Vara</w:t>
            </w:r>
          </w:p>
        </w:tc>
        <w:tc>
          <w:tcPr>
            <w:tcW w:w="960" w:type="dxa"/>
          </w:tcPr>
          <w:p w14:paraId="0AFBC2AA" w14:textId="77777777" w:rsidR="00704E98" w:rsidRPr="00DF3AF5" w:rsidRDefault="00876DC3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Pri</w:t>
            </w:r>
            <w:r w:rsidR="00945946" w:rsidRPr="00DF3AF5">
              <w:rPr>
                <w:rFonts w:ascii="Calibri Light" w:hAnsi="Calibri Light"/>
                <w:b/>
                <w:sz w:val="20"/>
                <w:szCs w:val="20"/>
              </w:rPr>
              <w:t>s</w:t>
            </w:r>
          </w:p>
        </w:tc>
        <w:tc>
          <w:tcPr>
            <w:tcW w:w="1938" w:type="dxa"/>
            <w:gridSpan w:val="2"/>
          </w:tcPr>
          <w:p w14:paraId="7767A296" w14:textId="77777777" w:rsidR="00704E98" w:rsidRPr="00DF3AF5" w:rsidRDefault="0074271C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Vikt</w:t>
            </w:r>
          </w:p>
        </w:tc>
        <w:tc>
          <w:tcPr>
            <w:tcW w:w="1872" w:type="dxa"/>
          </w:tcPr>
          <w:p w14:paraId="5DD5427C" w14:textId="77777777" w:rsidR="00704E98" w:rsidRPr="00DF3AF5" w:rsidRDefault="0074271C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Antal</w:t>
            </w:r>
          </w:p>
        </w:tc>
        <w:tc>
          <w:tcPr>
            <w:tcW w:w="1291" w:type="dxa"/>
          </w:tcPr>
          <w:p w14:paraId="596481C3" w14:textId="77777777" w:rsidR="00704E98" w:rsidRPr="00DF3AF5" w:rsidRDefault="00704E98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Summa</w:t>
            </w:r>
          </w:p>
        </w:tc>
      </w:tr>
      <w:tr w:rsidR="00704E98" w:rsidRPr="00DF3AF5" w14:paraId="5702CEBC" w14:textId="77777777" w:rsidTr="0074271C">
        <w:tc>
          <w:tcPr>
            <w:tcW w:w="4127" w:type="dxa"/>
            <w:gridSpan w:val="2"/>
          </w:tcPr>
          <w:p w14:paraId="5AC8D1CE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Pressylta</w:t>
            </w:r>
            <w:r w:rsidRPr="00DF3AF5">
              <w:rPr>
                <w:rFonts w:ascii="Calibri Light" w:hAnsi="Calibri Light"/>
                <w:sz w:val="22"/>
                <w:szCs w:val="22"/>
              </w:rPr>
              <w:t>: rund el. bit av hel</w:t>
            </w:r>
          </w:p>
        </w:tc>
        <w:tc>
          <w:tcPr>
            <w:tcW w:w="960" w:type="dxa"/>
          </w:tcPr>
          <w:p w14:paraId="6525A36D" w14:textId="77777777" w:rsidR="00704E98" w:rsidRPr="00DF3AF5" w:rsidRDefault="006D2BEC" w:rsidP="0094594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29</w:t>
            </w:r>
            <w:r w:rsidR="002C487F" w:rsidRPr="00DF3AF5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 xml:space="preserve">-/hg </w:t>
            </w:r>
          </w:p>
        </w:tc>
        <w:tc>
          <w:tcPr>
            <w:tcW w:w="1938" w:type="dxa"/>
            <w:gridSpan w:val="2"/>
          </w:tcPr>
          <w:p w14:paraId="6FFB7366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1C86F1FD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7FFE39F8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62E73A58" w14:textId="77777777" w:rsidTr="0074271C">
        <w:tc>
          <w:tcPr>
            <w:tcW w:w="4127" w:type="dxa"/>
            <w:gridSpan w:val="2"/>
          </w:tcPr>
          <w:p w14:paraId="21C1F504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Julkorv</w:t>
            </w:r>
          </w:p>
        </w:tc>
        <w:tc>
          <w:tcPr>
            <w:tcW w:w="960" w:type="dxa"/>
          </w:tcPr>
          <w:p w14:paraId="28E15174" w14:textId="77777777" w:rsidR="00704E98" w:rsidRPr="00DF3AF5" w:rsidRDefault="002C487F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198: -</w:t>
            </w:r>
          </w:p>
        </w:tc>
        <w:tc>
          <w:tcPr>
            <w:tcW w:w="1938" w:type="dxa"/>
            <w:gridSpan w:val="2"/>
          </w:tcPr>
          <w:p w14:paraId="66FE8F0D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EC2E39A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25A26AC8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0608ECA3" w14:textId="77777777" w:rsidTr="0074271C">
        <w:tc>
          <w:tcPr>
            <w:tcW w:w="4127" w:type="dxa"/>
            <w:gridSpan w:val="2"/>
          </w:tcPr>
          <w:p w14:paraId="5BB62AF1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Prinskorv</w:t>
            </w:r>
          </w:p>
        </w:tc>
        <w:tc>
          <w:tcPr>
            <w:tcW w:w="960" w:type="dxa"/>
          </w:tcPr>
          <w:p w14:paraId="769A4BBF" w14:textId="77777777"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235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>: -</w:t>
            </w:r>
          </w:p>
        </w:tc>
        <w:tc>
          <w:tcPr>
            <w:tcW w:w="1938" w:type="dxa"/>
            <w:gridSpan w:val="2"/>
          </w:tcPr>
          <w:p w14:paraId="1858C351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049C7AE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497E1C1A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123FE0A8" w14:textId="77777777" w:rsidTr="0074271C">
        <w:tc>
          <w:tcPr>
            <w:tcW w:w="4127" w:type="dxa"/>
            <w:gridSpan w:val="2"/>
          </w:tcPr>
          <w:p w14:paraId="1F6ADEDE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Leverkorv</w:t>
            </w:r>
            <w:r w:rsidR="00DF3AF5" w:rsidRPr="00DF3AF5">
              <w:rPr>
                <w:rFonts w:ascii="Calibri Light" w:hAnsi="Calibri Light"/>
                <w:sz w:val="22"/>
                <w:szCs w:val="22"/>
              </w:rPr>
              <w:t>: med  /  utan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 russin</w:t>
            </w:r>
          </w:p>
        </w:tc>
        <w:tc>
          <w:tcPr>
            <w:tcW w:w="960" w:type="dxa"/>
          </w:tcPr>
          <w:p w14:paraId="61F4A038" w14:textId="77777777"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27: -/hg</w:t>
            </w:r>
          </w:p>
        </w:tc>
        <w:tc>
          <w:tcPr>
            <w:tcW w:w="1938" w:type="dxa"/>
            <w:gridSpan w:val="2"/>
          </w:tcPr>
          <w:p w14:paraId="00B37FAE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135E8F1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0C3617E8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2E8582CB" w14:textId="77777777" w:rsidTr="0074271C">
        <w:tc>
          <w:tcPr>
            <w:tcW w:w="4127" w:type="dxa"/>
            <w:gridSpan w:val="2"/>
          </w:tcPr>
          <w:p w14:paraId="379A4F2A" w14:textId="77777777" w:rsidR="00704E98" w:rsidRPr="00FD1FBB" w:rsidRDefault="00704E98" w:rsidP="009469F2">
            <w:pPr>
              <w:rPr>
                <w:rFonts w:ascii="Calibri Light" w:hAnsi="Calibri Light"/>
                <w:sz w:val="22"/>
                <w:szCs w:val="22"/>
                <w:lang w:val="da-DK"/>
              </w:rPr>
            </w:pPr>
            <w:r w:rsidRPr="00FD1FBB">
              <w:rPr>
                <w:rFonts w:ascii="Calibri Light" w:hAnsi="Calibri Light"/>
                <w:b/>
                <w:sz w:val="22"/>
                <w:szCs w:val="22"/>
                <w:lang w:val="da-DK"/>
              </w:rPr>
              <w:t>Leverpastej</w:t>
            </w:r>
            <w:r w:rsidRPr="00FD1FBB">
              <w:rPr>
                <w:rFonts w:ascii="Calibri Light" w:hAnsi="Calibri Light"/>
                <w:sz w:val="22"/>
                <w:szCs w:val="22"/>
                <w:lang w:val="da-DK"/>
              </w:rPr>
              <w:t xml:space="preserve">: grov, fin, </w:t>
            </w:r>
          </w:p>
          <w:p w14:paraId="35DBDF97" w14:textId="77777777" w:rsidR="00704E98" w:rsidRPr="00FD1FBB" w:rsidRDefault="00704E98" w:rsidP="009469F2">
            <w:pPr>
              <w:rPr>
                <w:rFonts w:ascii="Calibri Light" w:hAnsi="Calibri Light"/>
                <w:sz w:val="22"/>
                <w:szCs w:val="22"/>
                <w:lang w:val="da-DK"/>
              </w:rPr>
            </w:pPr>
            <w:r w:rsidRPr="00FD1FBB">
              <w:rPr>
                <w:rFonts w:ascii="Calibri Light" w:hAnsi="Calibri Light"/>
                <w:sz w:val="22"/>
                <w:szCs w:val="22"/>
                <w:lang w:val="da-DK"/>
              </w:rPr>
              <w:t>champ &amp; lök, tryfferad</w:t>
            </w:r>
          </w:p>
        </w:tc>
        <w:tc>
          <w:tcPr>
            <w:tcW w:w="960" w:type="dxa"/>
          </w:tcPr>
          <w:p w14:paraId="4F1D7BD2" w14:textId="77777777"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22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-/hg 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1938" w:type="dxa"/>
            <w:gridSpan w:val="2"/>
          </w:tcPr>
          <w:p w14:paraId="39240A92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6B6505E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0B35EB03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48016787" w14:textId="77777777" w:rsidTr="0074271C">
        <w:tc>
          <w:tcPr>
            <w:tcW w:w="4127" w:type="dxa"/>
            <w:gridSpan w:val="2"/>
          </w:tcPr>
          <w:p w14:paraId="52F78222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Leverpastej grovmald liten form</w:t>
            </w:r>
          </w:p>
        </w:tc>
        <w:tc>
          <w:tcPr>
            <w:tcW w:w="960" w:type="dxa"/>
          </w:tcPr>
          <w:p w14:paraId="7C482AC3" w14:textId="77777777" w:rsidR="00704E98" w:rsidRPr="00DF3AF5" w:rsidRDefault="006D2BEC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24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>: -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 xml:space="preserve">/hg 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1938" w:type="dxa"/>
            <w:gridSpan w:val="2"/>
          </w:tcPr>
          <w:p w14:paraId="779D87ED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174907F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1FD84CA7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15460CE7" w14:textId="77777777" w:rsidTr="0074271C">
        <w:tc>
          <w:tcPr>
            <w:tcW w:w="4127" w:type="dxa"/>
            <w:gridSpan w:val="2"/>
          </w:tcPr>
          <w:p w14:paraId="78ED7D1B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Rökt korvring</w:t>
            </w:r>
            <w:r w:rsidRPr="00DF3AF5">
              <w:rPr>
                <w:rFonts w:ascii="Calibri Light" w:hAnsi="Calibri Light"/>
                <w:sz w:val="22"/>
                <w:szCs w:val="22"/>
              </w:rPr>
              <w:t>: Cognac, Lök, Madeira, Möllering, Vitlök</w:t>
            </w:r>
          </w:p>
        </w:tc>
        <w:tc>
          <w:tcPr>
            <w:tcW w:w="960" w:type="dxa"/>
          </w:tcPr>
          <w:p w14:paraId="49E5778F" w14:textId="77777777"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34: -/hg</w:t>
            </w:r>
          </w:p>
        </w:tc>
        <w:tc>
          <w:tcPr>
            <w:tcW w:w="1938" w:type="dxa"/>
            <w:gridSpan w:val="2"/>
          </w:tcPr>
          <w:p w14:paraId="03288172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3FA9362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7EF4ED71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53907313" w14:textId="77777777" w:rsidTr="0074271C">
        <w:tc>
          <w:tcPr>
            <w:tcW w:w="4127" w:type="dxa"/>
            <w:gridSpan w:val="2"/>
          </w:tcPr>
          <w:p w14:paraId="3B69AF58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Rökt korv</w:t>
            </w:r>
            <w:r w:rsidRPr="00DF3AF5">
              <w:rPr>
                <w:rFonts w:ascii="Calibri Light" w:hAnsi="Calibri Light"/>
                <w:sz w:val="22"/>
                <w:szCs w:val="22"/>
              </w:rPr>
              <w:t>: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 xml:space="preserve"> P</w:t>
            </w:r>
            <w:r w:rsidRPr="00DF3AF5">
              <w:rPr>
                <w:rFonts w:ascii="Calibri Light" w:hAnsi="Calibri Light"/>
                <w:sz w:val="22"/>
                <w:szCs w:val="22"/>
              </w:rPr>
              <w:t>eppar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>korv,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 Salamikubbe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>, Lammkorv</w:t>
            </w:r>
          </w:p>
        </w:tc>
        <w:tc>
          <w:tcPr>
            <w:tcW w:w="960" w:type="dxa"/>
          </w:tcPr>
          <w:p w14:paraId="60788A00" w14:textId="77777777"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38: -/hg</w:t>
            </w:r>
          </w:p>
        </w:tc>
        <w:tc>
          <w:tcPr>
            <w:tcW w:w="1938" w:type="dxa"/>
            <w:gridSpan w:val="2"/>
          </w:tcPr>
          <w:p w14:paraId="0B530356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AB3ABD9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29D460C0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2C487F" w:rsidRPr="00DF3AF5" w14:paraId="0F83D433" w14:textId="77777777" w:rsidTr="0074271C">
        <w:tc>
          <w:tcPr>
            <w:tcW w:w="4127" w:type="dxa"/>
            <w:gridSpan w:val="2"/>
          </w:tcPr>
          <w:p w14:paraId="679B8B1F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Köksmästarens inlagda sillar</w:t>
            </w:r>
          </w:p>
        </w:tc>
        <w:tc>
          <w:tcPr>
            <w:tcW w:w="960" w:type="dxa"/>
          </w:tcPr>
          <w:p w14:paraId="553521B1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19: -/hg</w:t>
            </w:r>
          </w:p>
        </w:tc>
        <w:tc>
          <w:tcPr>
            <w:tcW w:w="1938" w:type="dxa"/>
            <w:gridSpan w:val="2"/>
          </w:tcPr>
          <w:p w14:paraId="725A5FAF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1015BB5B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91" w:type="dxa"/>
          </w:tcPr>
          <w:p w14:paraId="2CC1526C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4E48577E" w14:textId="77777777" w:rsidTr="0074271C">
        <w:tc>
          <w:tcPr>
            <w:tcW w:w="4127" w:type="dxa"/>
            <w:gridSpan w:val="2"/>
          </w:tcPr>
          <w:p w14:paraId="4F706FA2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 xml:space="preserve">Köksmästarens köttbullar </w:t>
            </w:r>
          </w:p>
        </w:tc>
        <w:tc>
          <w:tcPr>
            <w:tcW w:w="960" w:type="dxa"/>
          </w:tcPr>
          <w:p w14:paraId="27778227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28: -/hg</w:t>
            </w:r>
          </w:p>
        </w:tc>
        <w:tc>
          <w:tcPr>
            <w:tcW w:w="1938" w:type="dxa"/>
            <w:gridSpan w:val="2"/>
          </w:tcPr>
          <w:p w14:paraId="2EC8E604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6C2CE4BE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91" w:type="dxa"/>
          </w:tcPr>
          <w:p w14:paraId="11503D32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0CE26F8F" w14:textId="77777777" w:rsidTr="0074271C">
        <w:tc>
          <w:tcPr>
            <w:tcW w:w="4127" w:type="dxa"/>
            <w:gridSpan w:val="2"/>
          </w:tcPr>
          <w:p w14:paraId="48515CAE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 xml:space="preserve">Hemlagad brunkål </w:t>
            </w:r>
          </w:p>
        </w:tc>
        <w:tc>
          <w:tcPr>
            <w:tcW w:w="960" w:type="dxa"/>
          </w:tcPr>
          <w:p w14:paraId="745D6C3B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16: -/hg</w:t>
            </w:r>
          </w:p>
        </w:tc>
        <w:tc>
          <w:tcPr>
            <w:tcW w:w="1938" w:type="dxa"/>
            <w:gridSpan w:val="2"/>
          </w:tcPr>
          <w:p w14:paraId="3F0DF84A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15FAF53E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91" w:type="dxa"/>
          </w:tcPr>
          <w:p w14:paraId="579F1481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4141D535" w14:textId="77777777" w:rsidTr="0074271C">
        <w:tc>
          <w:tcPr>
            <w:tcW w:w="4127" w:type="dxa"/>
            <w:gridSpan w:val="2"/>
          </w:tcPr>
          <w:p w14:paraId="65DE7A7E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Hemlagad rödkål</w:t>
            </w:r>
          </w:p>
        </w:tc>
        <w:tc>
          <w:tcPr>
            <w:tcW w:w="960" w:type="dxa"/>
          </w:tcPr>
          <w:p w14:paraId="230E20CC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16: -/hg</w:t>
            </w:r>
          </w:p>
        </w:tc>
        <w:tc>
          <w:tcPr>
            <w:tcW w:w="1938" w:type="dxa"/>
            <w:gridSpan w:val="2"/>
          </w:tcPr>
          <w:p w14:paraId="700CF099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B770A27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91" w:type="dxa"/>
          </w:tcPr>
          <w:p w14:paraId="60CD5BA6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62F395BA" w14:textId="77777777" w:rsidTr="0074271C">
        <w:trPr>
          <w:trHeight w:val="298"/>
        </w:trPr>
        <w:tc>
          <w:tcPr>
            <w:tcW w:w="4127" w:type="dxa"/>
            <w:gridSpan w:val="2"/>
          </w:tcPr>
          <w:p w14:paraId="159D2D4B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</w:tcPr>
          <w:p w14:paraId="49DF6452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14:paraId="1A1881F9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393EDB50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3B706C32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7D3F8FE4" w14:textId="77777777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14:paraId="35C3D910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56B0225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653E1C48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ACFE401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46AB8C8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1EF6F2D7" w14:textId="77777777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14:paraId="0A8029B9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1CD567A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6D7B6FF7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3835B6E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15758D0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081B17" w:rsidRPr="00DF3AF5" w14:paraId="0E5B9DF6" w14:textId="77777777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14:paraId="02CEDC54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54E73B29" w14:textId="77777777" w:rsidR="00081B17" w:rsidRPr="00DF3AF5" w:rsidRDefault="00081B17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45D57A06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9B718C4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03DCFD9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</w:tr>
      <w:tr w:rsidR="00081B17" w:rsidRPr="00DF3AF5" w14:paraId="5FC5FEAF" w14:textId="77777777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14:paraId="6BC7B005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66B89EDC" w14:textId="77777777" w:rsidR="00081B17" w:rsidRPr="00DF3AF5" w:rsidRDefault="00081B17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53B33F41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E8E7895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AB4A90B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</w:tr>
      <w:tr w:rsidR="00081B17" w:rsidRPr="00DF3AF5" w14:paraId="1A393682" w14:textId="77777777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14:paraId="49C86ACC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8B5EB2E" w14:textId="77777777" w:rsidR="00081B17" w:rsidRPr="00DF3AF5" w:rsidRDefault="00081B17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660BF9BB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47879B6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CE221D8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</w:tr>
      <w:tr w:rsidR="0074271C" w:rsidRPr="00DF3AF5" w14:paraId="0E106F6F" w14:textId="77777777" w:rsidTr="0074271C"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CE74E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25926" w14:textId="77777777" w:rsidR="0074271C" w:rsidRPr="00DF3AF5" w:rsidRDefault="0074271C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30163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91319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E81A4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</w:tr>
      <w:tr w:rsidR="0074271C" w:rsidRPr="00DF3AF5" w14:paraId="54C7615D" w14:textId="77777777" w:rsidTr="00DF3AF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78FBCBC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>Beställningen mottagen: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482FBE" w14:textId="77777777" w:rsidR="0074271C" w:rsidRPr="00DF3AF5" w:rsidRDefault="0074271C" w:rsidP="0074271C">
            <w:pPr>
              <w:tabs>
                <w:tab w:val="left" w:pos="345"/>
              </w:tabs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C5C75BE" w14:textId="77777777" w:rsidR="0074271C" w:rsidRPr="00DF3AF5" w:rsidRDefault="00967CAB" w:rsidP="002C48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Mottagen</w:t>
            </w:r>
            <w:r w:rsidR="0074271C" w:rsidRPr="00DF3AF5">
              <w:rPr>
                <w:rFonts w:ascii="Calibri Light" w:hAnsi="Calibri Light"/>
              </w:rPr>
              <w:t xml:space="preserve"> av: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1E058B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</w:tr>
    </w:tbl>
    <w:p w14:paraId="7FEF0BA5" w14:textId="77777777" w:rsidR="000D2830" w:rsidRPr="00DF3AF5" w:rsidRDefault="0074271C" w:rsidP="0074271C">
      <w:pPr>
        <w:tabs>
          <w:tab w:val="left" w:pos="8685"/>
        </w:tabs>
        <w:rPr>
          <w:rFonts w:ascii="Calibri Light" w:hAnsi="Calibri Light"/>
          <w:sz w:val="16"/>
          <w:szCs w:val="16"/>
        </w:rPr>
      </w:pPr>
      <w:r w:rsidRPr="00DF3AF5">
        <w:rPr>
          <w:rFonts w:ascii="Calibri Light" w:hAnsi="Calibri Light"/>
          <w:sz w:val="16"/>
          <w:szCs w:val="16"/>
        </w:rPr>
        <w:tab/>
      </w:r>
    </w:p>
    <w:p w14:paraId="109EA823" w14:textId="77777777" w:rsidR="00081B17" w:rsidRDefault="00D70B80" w:rsidP="009469F2">
      <w:pPr>
        <w:jc w:val="center"/>
        <w:rPr>
          <w:rFonts w:ascii="Calibri Light" w:hAnsi="Calibri Light"/>
          <w:sz w:val="20"/>
          <w:szCs w:val="20"/>
        </w:rPr>
      </w:pPr>
      <w:r w:rsidRPr="00DF3AF5">
        <w:rPr>
          <w:rFonts w:ascii="Calibri Light" w:hAnsi="Calibri Light"/>
          <w:sz w:val="20"/>
          <w:szCs w:val="20"/>
        </w:rPr>
        <w:t>Ängavallen AB, Änga</w:t>
      </w:r>
      <w:r w:rsidR="00A12456">
        <w:rPr>
          <w:rFonts w:ascii="Calibri Light" w:hAnsi="Calibri Light"/>
          <w:sz w:val="20"/>
          <w:szCs w:val="20"/>
        </w:rPr>
        <w:t>vallens väg 10-0 Norra Håslöv</w:t>
      </w:r>
      <w:r w:rsidR="00081B17">
        <w:rPr>
          <w:rFonts w:ascii="Calibri Light" w:hAnsi="Calibri Light"/>
          <w:sz w:val="20"/>
          <w:szCs w:val="20"/>
        </w:rPr>
        <w:t xml:space="preserve"> </w:t>
      </w:r>
      <w:r w:rsidRPr="00DF3AF5">
        <w:rPr>
          <w:rFonts w:ascii="Calibri Light" w:hAnsi="Calibri Light"/>
          <w:sz w:val="20"/>
          <w:szCs w:val="20"/>
        </w:rPr>
        <w:t xml:space="preserve">235 91 Vellinge.  Telefon: 040-42 32 50   </w:t>
      </w:r>
    </w:p>
    <w:sectPr w:rsidR="00081B17" w:rsidSect="00081B17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1A897" w14:textId="77777777" w:rsidR="00E10B2A" w:rsidRDefault="00E10B2A" w:rsidP="00D46E8C">
      <w:r>
        <w:separator/>
      </w:r>
    </w:p>
  </w:endnote>
  <w:endnote w:type="continuationSeparator" w:id="0">
    <w:p w14:paraId="75EB6D9D" w14:textId="77777777" w:rsidR="00E10B2A" w:rsidRDefault="00E10B2A" w:rsidP="00D4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86024" w14:textId="77777777" w:rsidR="00E10B2A" w:rsidRDefault="00E10B2A" w:rsidP="00D46E8C">
      <w:r>
        <w:separator/>
      </w:r>
    </w:p>
  </w:footnote>
  <w:footnote w:type="continuationSeparator" w:id="0">
    <w:p w14:paraId="4A93C9CC" w14:textId="77777777" w:rsidR="00E10B2A" w:rsidRDefault="00E10B2A" w:rsidP="00D4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2A"/>
    <w:rsid w:val="00005127"/>
    <w:rsid w:val="00007724"/>
    <w:rsid w:val="000241CC"/>
    <w:rsid w:val="00036831"/>
    <w:rsid w:val="00045F0F"/>
    <w:rsid w:val="00046CD4"/>
    <w:rsid w:val="00053896"/>
    <w:rsid w:val="000731DB"/>
    <w:rsid w:val="00081B17"/>
    <w:rsid w:val="000A360E"/>
    <w:rsid w:val="000B061F"/>
    <w:rsid w:val="000B7D40"/>
    <w:rsid w:val="000C2016"/>
    <w:rsid w:val="000C47C3"/>
    <w:rsid w:val="000D2830"/>
    <w:rsid w:val="000E1A63"/>
    <w:rsid w:val="000F0F4F"/>
    <w:rsid w:val="00100CE1"/>
    <w:rsid w:val="00103FC0"/>
    <w:rsid w:val="001333D8"/>
    <w:rsid w:val="0013644C"/>
    <w:rsid w:val="00151E51"/>
    <w:rsid w:val="00152DD7"/>
    <w:rsid w:val="001553AA"/>
    <w:rsid w:val="00167810"/>
    <w:rsid w:val="00185BC3"/>
    <w:rsid w:val="001A1FED"/>
    <w:rsid w:val="001E64AE"/>
    <w:rsid w:val="00211AE7"/>
    <w:rsid w:val="002226CB"/>
    <w:rsid w:val="00231AEE"/>
    <w:rsid w:val="00242358"/>
    <w:rsid w:val="002533DE"/>
    <w:rsid w:val="002766AB"/>
    <w:rsid w:val="00283420"/>
    <w:rsid w:val="00286BCD"/>
    <w:rsid w:val="002952CA"/>
    <w:rsid w:val="002B6592"/>
    <w:rsid w:val="002C31B0"/>
    <w:rsid w:val="002C3AB5"/>
    <w:rsid w:val="002C487F"/>
    <w:rsid w:val="002C797C"/>
    <w:rsid w:val="002F36A2"/>
    <w:rsid w:val="00313D26"/>
    <w:rsid w:val="00316FAE"/>
    <w:rsid w:val="0033043C"/>
    <w:rsid w:val="00331F78"/>
    <w:rsid w:val="00333176"/>
    <w:rsid w:val="00336D4B"/>
    <w:rsid w:val="003376AD"/>
    <w:rsid w:val="00353ACF"/>
    <w:rsid w:val="00364547"/>
    <w:rsid w:val="00381C55"/>
    <w:rsid w:val="00397AEF"/>
    <w:rsid w:val="003A5609"/>
    <w:rsid w:val="003B7A84"/>
    <w:rsid w:val="003C1148"/>
    <w:rsid w:val="003C4905"/>
    <w:rsid w:val="003E5C5C"/>
    <w:rsid w:val="004045F9"/>
    <w:rsid w:val="00407EF8"/>
    <w:rsid w:val="0041189E"/>
    <w:rsid w:val="00416753"/>
    <w:rsid w:val="0042150C"/>
    <w:rsid w:val="004218A7"/>
    <w:rsid w:val="00426137"/>
    <w:rsid w:val="004278A6"/>
    <w:rsid w:val="00446107"/>
    <w:rsid w:val="00455BE5"/>
    <w:rsid w:val="00465B75"/>
    <w:rsid w:val="004709DE"/>
    <w:rsid w:val="004718E0"/>
    <w:rsid w:val="00476A32"/>
    <w:rsid w:val="004804C2"/>
    <w:rsid w:val="004B5DD5"/>
    <w:rsid w:val="004C7595"/>
    <w:rsid w:val="004E73F5"/>
    <w:rsid w:val="004F5A43"/>
    <w:rsid w:val="00510DF5"/>
    <w:rsid w:val="00521091"/>
    <w:rsid w:val="005233F6"/>
    <w:rsid w:val="00525808"/>
    <w:rsid w:val="005320C4"/>
    <w:rsid w:val="00545502"/>
    <w:rsid w:val="00545E41"/>
    <w:rsid w:val="005631A9"/>
    <w:rsid w:val="005710C4"/>
    <w:rsid w:val="0059577C"/>
    <w:rsid w:val="005A0CB0"/>
    <w:rsid w:val="005B5270"/>
    <w:rsid w:val="005D65B7"/>
    <w:rsid w:val="005F4C5E"/>
    <w:rsid w:val="005F6156"/>
    <w:rsid w:val="005F655E"/>
    <w:rsid w:val="00603D4F"/>
    <w:rsid w:val="00605F54"/>
    <w:rsid w:val="00614C36"/>
    <w:rsid w:val="00634C17"/>
    <w:rsid w:val="00635864"/>
    <w:rsid w:val="00642DE5"/>
    <w:rsid w:val="00646F80"/>
    <w:rsid w:val="00651F1D"/>
    <w:rsid w:val="0065342E"/>
    <w:rsid w:val="00675322"/>
    <w:rsid w:val="00684F5E"/>
    <w:rsid w:val="006A721E"/>
    <w:rsid w:val="006B1011"/>
    <w:rsid w:val="006C3936"/>
    <w:rsid w:val="006C5FC5"/>
    <w:rsid w:val="006D2BEC"/>
    <w:rsid w:val="006D574C"/>
    <w:rsid w:val="006E0044"/>
    <w:rsid w:val="00702026"/>
    <w:rsid w:val="00704E98"/>
    <w:rsid w:val="00714DD1"/>
    <w:rsid w:val="00716FD1"/>
    <w:rsid w:val="00737E1A"/>
    <w:rsid w:val="0074271C"/>
    <w:rsid w:val="00744B58"/>
    <w:rsid w:val="00750308"/>
    <w:rsid w:val="00751953"/>
    <w:rsid w:val="007529D2"/>
    <w:rsid w:val="00755EB1"/>
    <w:rsid w:val="00760A1F"/>
    <w:rsid w:val="00761E26"/>
    <w:rsid w:val="00762047"/>
    <w:rsid w:val="00765C35"/>
    <w:rsid w:val="00766628"/>
    <w:rsid w:val="0077519A"/>
    <w:rsid w:val="00776D01"/>
    <w:rsid w:val="00781DD6"/>
    <w:rsid w:val="007979A6"/>
    <w:rsid w:val="007A2257"/>
    <w:rsid w:val="007D6634"/>
    <w:rsid w:val="007E4C49"/>
    <w:rsid w:val="007F006A"/>
    <w:rsid w:val="007F151A"/>
    <w:rsid w:val="00800E13"/>
    <w:rsid w:val="0080393D"/>
    <w:rsid w:val="008170D6"/>
    <w:rsid w:val="0083183D"/>
    <w:rsid w:val="008477AA"/>
    <w:rsid w:val="00861214"/>
    <w:rsid w:val="00867E17"/>
    <w:rsid w:val="008740FA"/>
    <w:rsid w:val="00876DC3"/>
    <w:rsid w:val="008937DA"/>
    <w:rsid w:val="00897683"/>
    <w:rsid w:val="008A16C7"/>
    <w:rsid w:val="008A7F03"/>
    <w:rsid w:val="008C6F73"/>
    <w:rsid w:val="00915DE3"/>
    <w:rsid w:val="00937023"/>
    <w:rsid w:val="00945946"/>
    <w:rsid w:val="009469F2"/>
    <w:rsid w:val="00946C68"/>
    <w:rsid w:val="009566F1"/>
    <w:rsid w:val="00967ACA"/>
    <w:rsid w:val="00967CAB"/>
    <w:rsid w:val="0097275B"/>
    <w:rsid w:val="0097387D"/>
    <w:rsid w:val="00993F9B"/>
    <w:rsid w:val="0099432C"/>
    <w:rsid w:val="009A7A57"/>
    <w:rsid w:val="009D118D"/>
    <w:rsid w:val="009D6F4F"/>
    <w:rsid w:val="009E0D61"/>
    <w:rsid w:val="009E251D"/>
    <w:rsid w:val="009E3BDC"/>
    <w:rsid w:val="009F71E0"/>
    <w:rsid w:val="00A12456"/>
    <w:rsid w:val="00A147DD"/>
    <w:rsid w:val="00A17E45"/>
    <w:rsid w:val="00A212A1"/>
    <w:rsid w:val="00A31645"/>
    <w:rsid w:val="00A320A6"/>
    <w:rsid w:val="00A32494"/>
    <w:rsid w:val="00A35A7C"/>
    <w:rsid w:val="00A56866"/>
    <w:rsid w:val="00A70C92"/>
    <w:rsid w:val="00A8106E"/>
    <w:rsid w:val="00A85876"/>
    <w:rsid w:val="00AA0C19"/>
    <w:rsid w:val="00AC4E8A"/>
    <w:rsid w:val="00AE441C"/>
    <w:rsid w:val="00AE5A4E"/>
    <w:rsid w:val="00AF0E3C"/>
    <w:rsid w:val="00B12956"/>
    <w:rsid w:val="00B24CA8"/>
    <w:rsid w:val="00B37437"/>
    <w:rsid w:val="00B46439"/>
    <w:rsid w:val="00B66569"/>
    <w:rsid w:val="00B81CFF"/>
    <w:rsid w:val="00B918BD"/>
    <w:rsid w:val="00B93203"/>
    <w:rsid w:val="00BA1DF5"/>
    <w:rsid w:val="00BA4746"/>
    <w:rsid w:val="00BA7A2A"/>
    <w:rsid w:val="00BC0075"/>
    <w:rsid w:val="00BC0B9C"/>
    <w:rsid w:val="00BD00A4"/>
    <w:rsid w:val="00BD47FB"/>
    <w:rsid w:val="00BF4102"/>
    <w:rsid w:val="00BF4D8B"/>
    <w:rsid w:val="00C01D52"/>
    <w:rsid w:val="00C07AF2"/>
    <w:rsid w:val="00C27F7B"/>
    <w:rsid w:val="00C31EF1"/>
    <w:rsid w:val="00C32BB7"/>
    <w:rsid w:val="00C46B2C"/>
    <w:rsid w:val="00C519BC"/>
    <w:rsid w:val="00C61FEF"/>
    <w:rsid w:val="00C66E91"/>
    <w:rsid w:val="00C75883"/>
    <w:rsid w:val="00C779A2"/>
    <w:rsid w:val="00C935CE"/>
    <w:rsid w:val="00CB460B"/>
    <w:rsid w:val="00CB59A7"/>
    <w:rsid w:val="00CB783D"/>
    <w:rsid w:val="00CE11EF"/>
    <w:rsid w:val="00CF62F4"/>
    <w:rsid w:val="00D075EE"/>
    <w:rsid w:val="00D16871"/>
    <w:rsid w:val="00D178DB"/>
    <w:rsid w:val="00D25CCF"/>
    <w:rsid w:val="00D46E8C"/>
    <w:rsid w:val="00D51662"/>
    <w:rsid w:val="00D70B80"/>
    <w:rsid w:val="00D761E2"/>
    <w:rsid w:val="00D85F1D"/>
    <w:rsid w:val="00D87D98"/>
    <w:rsid w:val="00DA075F"/>
    <w:rsid w:val="00DA5A74"/>
    <w:rsid w:val="00DB05B4"/>
    <w:rsid w:val="00DB08C3"/>
    <w:rsid w:val="00DD07A5"/>
    <w:rsid w:val="00DD64D5"/>
    <w:rsid w:val="00DE1611"/>
    <w:rsid w:val="00DE5710"/>
    <w:rsid w:val="00DF3AF5"/>
    <w:rsid w:val="00DF4D40"/>
    <w:rsid w:val="00E10B2A"/>
    <w:rsid w:val="00E12A0E"/>
    <w:rsid w:val="00E179D2"/>
    <w:rsid w:val="00E2471B"/>
    <w:rsid w:val="00E45A93"/>
    <w:rsid w:val="00E56FAA"/>
    <w:rsid w:val="00E57862"/>
    <w:rsid w:val="00E6076F"/>
    <w:rsid w:val="00E61271"/>
    <w:rsid w:val="00E65852"/>
    <w:rsid w:val="00E85D51"/>
    <w:rsid w:val="00E9062C"/>
    <w:rsid w:val="00E94091"/>
    <w:rsid w:val="00E948FF"/>
    <w:rsid w:val="00EA58D1"/>
    <w:rsid w:val="00EB2A6C"/>
    <w:rsid w:val="00EB442B"/>
    <w:rsid w:val="00ED0B01"/>
    <w:rsid w:val="00ED2D11"/>
    <w:rsid w:val="00ED572B"/>
    <w:rsid w:val="00EF1F2B"/>
    <w:rsid w:val="00EF2EC5"/>
    <w:rsid w:val="00F130A5"/>
    <w:rsid w:val="00F339EE"/>
    <w:rsid w:val="00F55088"/>
    <w:rsid w:val="00F568C0"/>
    <w:rsid w:val="00F656FB"/>
    <w:rsid w:val="00F73B69"/>
    <w:rsid w:val="00F774C5"/>
    <w:rsid w:val="00F849E2"/>
    <w:rsid w:val="00F8613A"/>
    <w:rsid w:val="00FB31DC"/>
    <w:rsid w:val="00FC44FD"/>
    <w:rsid w:val="00FD0146"/>
    <w:rsid w:val="00FD1FBB"/>
    <w:rsid w:val="00FD4884"/>
    <w:rsid w:val="00FD733F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7683B"/>
  <w15:docId w15:val="{A40B60D1-19C4-4EE3-97A1-4DC70297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1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D46E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D46E8C"/>
    <w:rPr>
      <w:sz w:val="24"/>
      <w:szCs w:val="24"/>
    </w:rPr>
  </w:style>
  <w:style w:type="paragraph" w:styleId="Sidfot">
    <w:name w:val="footer"/>
    <w:basedOn w:val="Normal"/>
    <w:link w:val="SidfotChar"/>
    <w:rsid w:val="00D46E8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6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3174c22f812bde50/.%20Mina%20Dokument/Mina%20Dokument%202017/Julbest&#228;llning-2017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5C38D-9C77-4CD5-9E5B-CFBA0EEF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Julbeställning-2017</Template>
  <TotalTime>1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KUSK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niclas.angavallen@hotmail.com</dc:creator>
  <cp:lastModifiedBy>Niclas Nordström</cp:lastModifiedBy>
  <cp:revision>2</cp:revision>
  <cp:lastPrinted>2017-10-13T06:15:00Z</cp:lastPrinted>
  <dcterms:created xsi:type="dcterms:W3CDTF">2017-12-06T15:42:00Z</dcterms:created>
  <dcterms:modified xsi:type="dcterms:W3CDTF">2017-12-06T15:42:00Z</dcterms:modified>
</cp:coreProperties>
</file>